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44" w:rsidRPr="009601CC" w:rsidRDefault="00400E44">
      <w:pPr>
        <w:rPr>
          <w:rFonts w:ascii="Arial" w:hAnsi="Arial" w:cs="Arial"/>
        </w:rPr>
      </w:pPr>
    </w:p>
    <w:p w:rsidR="009601CC" w:rsidRPr="009601CC" w:rsidRDefault="009601CC">
      <w:pPr>
        <w:rPr>
          <w:rFonts w:ascii="Arial" w:hAnsi="Arial" w:cs="Arial"/>
          <w:b/>
          <w:bCs/>
        </w:rPr>
      </w:pPr>
      <w:r w:rsidRPr="009601CC">
        <w:rPr>
          <w:rFonts w:ascii="Arial" w:hAnsi="Arial" w:cs="Arial"/>
          <w:b/>
          <w:bCs/>
        </w:rPr>
        <w:t>Gift Register 2019 - 2020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1516"/>
        <w:gridCol w:w="1515"/>
        <w:gridCol w:w="1517"/>
        <w:gridCol w:w="1520"/>
        <w:gridCol w:w="1537"/>
        <w:gridCol w:w="1518"/>
        <w:gridCol w:w="1520"/>
        <w:gridCol w:w="1518"/>
        <w:gridCol w:w="1519"/>
      </w:tblGrid>
      <w:tr w:rsidR="009601CC" w:rsidRPr="009601CC" w:rsidTr="009601CC">
        <w:trPr>
          <w:trHeight w:val="9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Date offered: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Offered to: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Offered by: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Reason offered: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Description of gift: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Estimated value: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Estimated Cumulative value: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Decision regarding gift: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CC" w:rsidRPr="009601CC" w:rsidRDefault="009601CC" w:rsidP="009601C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Decision authorised by:</w:t>
            </w:r>
          </w:p>
        </w:tc>
      </w:tr>
      <w:tr w:rsidR="009601CC" w:rsidRPr="009601CC" w:rsidTr="009601CC">
        <w:trPr>
          <w:trHeight w:val="19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Entry No./Year</w:t>
            </w: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</w: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E.g.</w:t>
            </w: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01/2014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 &amp; Position Title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Name, Position Title &amp; Organisation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22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22"/>
                <w:lang w:eastAsia="en-A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22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22"/>
                <w:lang w:eastAsia="en-A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Estimated value of this gift offer (Note: if the gift may be of cultural, historic or other significance, indicate this here)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Estimated cumulative value of gift offers from this source in the previous 12 months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refer to note below.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Name, Position Title &amp; Date</w:t>
            </w:r>
          </w:p>
        </w:tc>
      </w:tr>
      <w:tr w:rsidR="009601CC" w:rsidRPr="009601CC" w:rsidTr="009601CC">
        <w:trPr>
          <w:trHeight w:val="6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01/2019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Outgoing Chairman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EGCMA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Thank you and goodbye gift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Painting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$200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This was a farewell gift provided 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outgoing Chairman</w:t>
            </w: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on behalf of the Board </w:t>
            </w:r>
            <w:bookmarkStart w:id="0" w:name="_GoBack"/>
            <w:bookmarkEnd w:id="0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1CC" w:rsidRPr="009601CC" w:rsidRDefault="009601CC" w:rsidP="009601C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CEO, 28/8/2019</w:t>
            </w:r>
          </w:p>
        </w:tc>
      </w:tr>
    </w:tbl>
    <w:p w:rsidR="009601CC" w:rsidRDefault="009601CC">
      <w:pPr>
        <w:rPr>
          <w:rFonts w:ascii="Arial" w:hAnsi="Arial" w:cs="Arial"/>
        </w:rPr>
      </w:pPr>
    </w:p>
    <w:p w:rsidR="009601CC" w:rsidRPr="009601CC" w:rsidRDefault="009601CC">
      <w:pPr>
        <w:rPr>
          <w:rFonts w:ascii="Arial" w:hAnsi="Arial" w:cs="Arial"/>
        </w:rPr>
      </w:pPr>
      <w:r w:rsidRPr="009601CC">
        <w:rPr>
          <w:rFonts w:ascii="Arial" w:hAnsi="Arial" w:cs="Arial"/>
        </w:rPr>
        <w:t>Decision regarding gift:</w:t>
      </w:r>
    </w:p>
    <w:p w:rsidR="009601CC" w:rsidRPr="009601CC" w:rsidRDefault="009601CC" w:rsidP="009601CC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*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Gift declined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2) 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>Gift accepted on behalf of organisation* OR  If an application was made for transfer of ownership, in the public interest: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3)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Transfer granted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4)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Transfer not granted  *include whether the gift will be entered into the Assets Register or if not what will happen to it – 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>e.g.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To be donated to Melbourne Museum   </w:t>
      </w:r>
    </w:p>
    <w:p w:rsidR="009601CC" w:rsidRPr="009601CC" w:rsidRDefault="009601CC">
      <w:pPr>
        <w:rPr>
          <w:rFonts w:ascii="Arial" w:hAnsi="Arial" w:cs="Arial"/>
        </w:rPr>
      </w:pPr>
    </w:p>
    <w:sectPr w:rsidR="009601CC" w:rsidRPr="009601CC" w:rsidSect="009601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CC"/>
    <w:rsid w:val="000034B3"/>
    <w:rsid w:val="00003F9B"/>
    <w:rsid w:val="00025B9C"/>
    <w:rsid w:val="000360B7"/>
    <w:rsid w:val="0004025F"/>
    <w:rsid w:val="0004660B"/>
    <w:rsid w:val="000500C4"/>
    <w:rsid w:val="00061864"/>
    <w:rsid w:val="00066D38"/>
    <w:rsid w:val="000B2CAB"/>
    <w:rsid w:val="000E25E4"/>
    <w:rsid w:val="00147F19"/>
    <w:rsid w:val="00155123"/>
    <w:rsid w:val="0015775B"/>
    <w:rsid w:val="001712AE"/>
    <w:rsid w:val="00194234"/>
    <w:rsid w:val="001F5ADC"/>
    <w:rsid w:val="00202D22"/>
    <w:rsid w:val="00214D19"/>
    <w:rsid w:val="00220629"/>
    <w:rsid w:val="00230B95"/>
    <w:rsid w:val="00231CBA"/>
    <w:rsid w:val="0025362E"/>
    <w:rsid w:val="00257017"/>
    <w:rsid w:val="002635B7"/>
    <w:rsid w:val="00265483"/>
    <w:rsid w:val="002A43F0"/>
    <w:rsid w:val="002B1C5C"/>
    <w:rsid w:val="002C12B3"/>
    <w:rsid w:val="002C2312"/>
    <w:rsid w:val="002E351E"/>
    <w:rsid w:val="002E434C"/>
    <w:rsid w:val="002E7678"/>
    <w:rsid w:val="003079EE"/>
    <w:rsid w:val="00343FF3"/>
    <w:rsid w:val="00372657"/>
    <w:rsid w:val="003859A7"/>
    <w:rsid w:val="003A47C5"/>
    <w:rsid w:val="003B05D7"/>
    <w:rsid w:val="003C26A1"/>
    <w:rsid w:val="003C4403"/>
    <w:rsid w:val="003D2ACE"/>
    <w:rsid w:val="003E25C4"/>
    <w:rsid w:val="003E6F35"/>
    <w:rsid w:val="00400E44"/>
    <w:rsid w:val="00404228"/>
    <w:rsid w:val="00431F35"/>
    <w:rsid w:val="00464D7C"/>
    <w:rsid w:val="00476DD7"/>
    <w:rsid w:val="00477C74"/>
    <w:rsid w:val="00482573"/>
    <w:rsid w:val="0048748C"/>
    <w:rsid w:val="0049068F"/>
    <w:rsid w:val="004A0EBE"/>
    <w:rsid w:val="004B55B5"/>
    <w:rsid w:val="004B635B"/>
    <w:rsid w:val="004C0F06"/>
    <w:rsid w:val="004C63B7"/>
    <w:rsid w:val="004D3B33"/>
    <w:rsid w:val="004F05E1"/>
    <w:rsid w:val="004F5BD3"/>
    <w:rsid w:val="00521B7A"/>
    <w:rsid w:val="005251A7"/>
    <w:rsid w:val="00525C98"/>
    <w:rsid w:val="00533860"/>
    <w:rsid w:val="00533FD2"/>
    <w:rsid w:val="005458B9"/>
    <w:rsid w:val="00581AAB"/>
    <w:rsid w:val="005A235C"/>
    <w:rsid w:val="005C43D8"/>
    <w:rsid w:val="005E124A"/>
    <w:rsid w:val="005F5629"/>
    <w:rsid w:val="005F6C34"/>
    <w:rsid w:val="00617A23"/>
    <w:rsid w:val="00622F4F"/>
    <w:rsid w:val="00643628"/>
    <w:rsid w:val="00663FBE"/>
    <w:rsid w:val="00665B4F"/>
    <w:rsid w:val="00677259"/>
    <w:rsid w:val="006A0AB6"/>
    <w:rsid w:val="006B4CFE"/>
    <w:rsid w:val="006C3FA3"/>
    <w:rsid w:val="00700704"/>
    <w:rsid w:val="00743A2B"/>
    <w:rsid w:val="0074538F"/>
    <w:rsid w:val="007630B9"/>
    <w:rsid w:val="00764FA0"/>
    <w:rsid w:val="00783B84"/>
    <w:rsid w:val="007B183A"/>
    <w:rsid w:val="007B609F"/>
    <w:rsid w:val="007E1315"/>
    <w:rsid w:val="007E63CA"/>
    <w:rsid w:val="007F2D2E"/>
    <w:rsid w:val="00800A34"/>
    <w:rsid w:val="008223D6"/>
    <w:rsid w:val="0082571A"/>
    <w:rsid w:val="0083213B"/>
    <w:rsid w:val="00840D02"/>
    <w:rsid w:val="00851834"/>
    <w:rsid w:val="00855223"/>
    <w:rsid w:val="00870C74"/>
    <w:rsid w:val="0087212B"/>
    <w:rsid w:val="0089308C"/>
    <w:rsid w:val="008A0D70"/>
    <w:rsid w:val="008A0EDE"/>
    <w:rsid w:val="008A28DD"/>
    <w:rsid w:val="008B06B6"/>
    <w:rsid w:val="008D1107"/>
    <w:rsid w:val="008D1CDD"/>
    <w:rsid w:val="008D2E9A"/>
    <w:rsid w:val="008D42F8"/>
    <w:rsid w:val="00903B82"/>
    <w:rsid w:val="00904B4E"/>
    <w:rsid w:val="00930DD6"/>
    <w:rsid w:val="00945C65"/>
    <w:rsid w:val="009601CC"/>
    <w:rsid w:val="00986264"/>
    <w:rsid w:val="009B0EE5"/>
    <w:rsid w:val="009C44D9"/>
    <w:rsid w:val="009D7A1C"/>
    <w:rsid w:val="009E78F8"/>
    <w:rsid w:val="00A117BC"/>
    <w:rsid w:val="00A14195"/>
    <w:rsid w:val="00A36510"/>
    <w:rsid w:val="00A93CED"/>
    <w:rsid w:val="00AA4A57"/>
    <w:rsid w:val="00B079E5"/>
    <w:rsid w:val="00B2636C"/>
    <w:rsid w:val="00B34508"/>
    <w:rsid w:val="00B37BD0"/>
    <w:rsid w:val="00B611BE"/>
    <w:rsid w:val="00B736CA"/>
    <w:rsid w:val="00B7548A"/>
    <w:rsid w:val="00B83D06"/>
    <w:rsid w:val="00BB4568"/>
    <w:rsid w:val="00BC1C72"/>
    <w:rsid w:val="00BC1DB8"/>
    <w:rsid w:val="00BC2E65"/>
    <w:rsid w:val="00BC3B12"/>
    <w:rsid w:val="00BD3430"/>
    <w:rsid w:val="00C41178"/>
    <w:rsid w:val="00C50F70"/>
    <w:rsid w:val="00C52F42"/>
    <w:rsid w:val="00C5590F"/>
    <w:rsid w:val="00C85D97"/>
    <w:rsid w:val="00C94965"/>
    <w:rsid w:val="00CB32BD"/>
    <w:rsid w:val="00CE0BB6"/>
    <w:rsid w:val="00D20546"/>
    <w:rsid w:val="00D37785"/>
    <w:rsid w:val="00D55E6F"/>
    <w:rsid w:val="00D60D94"/>
    <w:rsid w:val="00D60FA7"/>
    <w:rsid w:val="00D627EC"/>
    <w:rsid w:val="00D97AD5"/>
    <w:rsid w:val="00DB17BD"/>
    <w:rsid w:val="00DB73F7"/>
    <w:rsid w:val="00DC4A4E"/>
    <w:rsid w:val="00DF74DA"/>
    <w:rsid w:val="00E0025C"/>
    <w:rsid w:val="00E052D4"/>
    <w:rsid w:val="00E17FC2"/>
    <w:rsid w:val="00E24ECE"/>
    <w:rsid w:val="00E527C1"/>
    <w:rsid w:val="00E6471A"/>
    <w:rsid w:val="00EA6849"/>
    <w:rsid w:val="00EB1D2E"/>
    <w:rsid w:val="00EC201C"/>
    <w:rsid w:val="00EE0153"/>
    <w:rsid w:val="00EE01A3"/>
    <w:rsid w:val="00EE1322"/>
    <w:rsid w:val="00EF29BC"/>
    <w:rsid w:val="00F146FF"/>
    <w:rsid w:val="00F27670"/>
    <w:rsid w:val="00F4073F"/>
    <w:rsid w:val="00F55A0C"/>
    <w:rsid w:val="00F63ACF"/>
    <w:rsid w:val="00F80B5D"/>
    <w:rsid w:val="00F90AF1"/>
    <w:rsid w:val="00F91A0B"/>
    <w:rsid w:val="00F9533F"/>
    <w:rsid w:val="00FB0204"/>
    <w:rsid w:val="00FB2E9A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5201"/>
  <w15:chartTrackingRefBased/>
  <w15:docId w15:val="{D0DD2268-19DE-452E-BD43-81255152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F4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744817C4.dotm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EGCMA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Cannon</dc:creator>
  <cp:keywords/>
  <dc:description/>
  <cp:lastModifiedBy>Jo Cannon</cp:lastModifiedBy>
  <cp:revision>1</cp:revision>
  <dcterms:created xsi:type="dcterms:W3CDTF">2020-08-31T22:33:00Z</dcterms:created>
  <dcterms:modified xsi:type="dcterms:W3CDTF">2020-08-31T22:39:00Z</dcterms:modified>
</cp:coreProperties>
</file>