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FD51" w14:textId="77777777" w:rsidR="00B35DDA" w:rsidRPr="009601CC" w:rsidRDefault="00B35DDA" w:rsidP="00B35DDA">
      <w:pPr>
        <w:rPr>
          <w:rFonts w:ascii="Arial" w:hAnsi="Arial" w:cs="Arial"/>
          <w:b/>
          <w:bCs/>
        </w:rPr>
      </w:pPr>
      <w:bookmarkStart w:id="0" w:name="_GoBack"/>
      <w:bookmarkEnd w:id="0"/>
      <w:r w:rsidRPr="009601CC">
        <w:rPr>
          <w:rFonts w:ascii="Arial" w:hAnsi="Arial" w:cs="Arial"/>
          <w:b/>
          <w:bCs/>
        </w:rPr>
        <w:t>Gift Register 20</w:t>
      </w:r>
      <w:r>
        <w:rPr>
          <w:rFonts w:ascii="Arial" w:hAnsi="Arial" w:cs="Arial"/>
          <w:b/>
          <w:bCs/>
        </w:rPr>
        <w:t>20</w:t>
      </w:r>
      <w:r w:rsidRPr="009601CC">
        <w:rPr>
          <w:rFonts w:ascii="Arial" w:hAnsi="Arial" w:cs="Arial"/>
          <w:b/>
          <w:bCs/>
        </w:rPr>
        <w:t xml:space="preserve"> - 202</w:t>
      </w:r>
      <w:r>
        <w:rPr>
          <w:rFonts w:ascii="Arial" w:hAnsi="Arial" w:cs="Arial"/>
          <w:b/>
          <w:bCs/>
        </w:rPr>
        <w:t>1</w:t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1516"/>
        <w:gridCol w:w="1515"/>
        <w:gridCol w:w="1517"/>
        <w:gridCol w:w="1520"/>
        <w:gridCol w:w="1537"/>
        <w:gridCol w:w="1518"/>
        <w:gridCol w:w="1520"/>
        <w:gridCol w:w="1518"/>
        <w:gridCol w:w="1519"/>
      </w:tblGrid>
      <w:tr w:rsidR="00B35DDA" w:rsidRPr="009601CC" w14:paraId="179B8B97" w14:textId="77777777" w:rsidTr="00AE432B">
        <w:trPr>
          <w:trHeight w:val="9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721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Date offered: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A80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Offered to: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E5A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Offered by: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91F9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Reason offered: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B7AE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Description of gift: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6DC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Estimated value: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5AF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Estimated Cumulative value: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A84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Decision regarding gift: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A22F" w14:textId="77777777" w:rsidR="00B35DDA" w:rsidRPr="009601CC" w:rsidRDefault="00B35DDA" w:rsidP="00AE432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</w:pPr>
            <w:r w:rsidRPr="009601CC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n-AU"/>
              </w:rPr>
              <w:t>Decision authorised by:</w:t>
            </w:r>
          </w:p>
        </w:tc>
      </w:tr>
      <w:tr w:rsidR="00B35DDA" w:rsidRPr="009601CC" w14:paraId="2F14136C" w14:textId="77777777" w:rsidTr="00AE432B">
        <w:trPr>
          <w:trHeight w:val="195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E145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Entry No./Year</w:t>
            </w: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br/>
              <w:t>E.g. 01/2014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DD7F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Name &amp; Position Title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2B46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Name, Position Title &amp; Organisation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9FA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22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22"/>
                <w:lang w:eastAsia="en-A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4E1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22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22"/>
                <w:lang w:eastAsia="en-A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6309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Estimated value of this gift offer (Note: if the gift may be of cultural, historic or other significance, indicate this here)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2C0E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Estimated cumulative value of gift offers from this source in the previous 12 months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027B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* refer to note below.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0A04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9601C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Name, Position Title &amp; Date</w:t>
            </w:r>
          </w:p>
        </w:tc>
      </w:tr>
      <w:tr w:rsidR="00B35DDA" w:rsidRPr="009601CC" w14:paraId="299A8672" w14:textId="77777777" w:rsidTr="00B35DDA">
        <w:trPr>
          <w:trHeight w:val="6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D327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64C7F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68FF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D5B4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36C7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8B5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2E7B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FFA6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4A6A" w14:textId="77777777" w:rsidR="00B35DDA" w:rsidRPr="009601CC" w:rsidRDefault="00B35DDA" w:rsidP="00AE432B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28249743" w14:textId="77777777" w:rsidR="00B35DDA" w:rsidRDefault="00B35DDA" w:rsidP="00B35DDA">
      <w:pPr>
        <w:rPr>
          <w:rFonts w:ascii="Arial" w:hAnsi="Arial" w:cs="Arial"/>
        </w:rPr>
      </w:pPr>
    </w:p>
    <w:p w14:paraId="1ECBA2A2" w14:textId="77777777" w:rsidR="00B35DDA" w:rsidRPr="009601CC" w:rsidRDefault="00B35DDA" w:rsidP="00B35DDA">
      <w:pPr>
        <w:rPr>
          <w:rFonts w:ascii="Arial" w:hAnsi="Arial" w:cs="Arial"/>
        </w:rPr>
      </w:pPr>
      <w:r w:rsidRPr="009601CC">
        <w:rPr>
          <w:rFonts w:ascii="Arial" w:hAnsi="Arial" w:cs="Arial"/>
        </w:rPr>
        <w:t>Decision regarding gift:</w:t>
      </w:r>
    </w:p>
    <w:p w14:paraId="052AEAA9" w14:textId="77777777" w:rsidR="00B35DDA" w:rsidRPr="009601CC" w:rsidRDefault="00B35DDA" w:rsidP="00B35DDA">
      <w:pPr>
        <w:spacing w:after="0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*</w:t>
      </w:r>
      <w:r w:rsidRPr="009601C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1)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 xml:space="preserve"> Gift declined</w:t>
      </w:r>
      <w:r w:rsidRPr="009601C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2) 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>Gift accepted on behalf of organisation* OR  If an application was made for transfer of ownership, in the public interest:</w:t>
      </w:r>
      <w:r w:rsidRPr="009601C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3)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 xml:space="preserve"> Transfer granted</w:t>
      </w:r>
      <w:r w:rsidRPr="009601CC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4)</w:t>
      </w:r>
      <w:r w:rsidRPr="009601CC">
        <w:rPr>
          <w:rFonts w:ascii="Arial" w:eastAsia="Times New Roman" w:hAnsi="Arial" w:cs="Arial"/>
          <w:sz w:val="20"/>
          <w:szCs w:val="20"/>
          <w:lang w:eastAsia="en-AU"/>
        </w:rPr>
        <w:t xml:space="preserve">Transfer not granted  *include whether the gift will be entered into the Assets Register or if </w:t>
      </w:r>
      <w:proofErr w:type="gramStart"/>
      <w:r w:rsidRPr="009601CC">
        <w:rPr>
          <w:rFonts w:ascii="Arial" w:eastAsia="Times New Roman" w:hAnsi="Arial" w:cs="Arial"/>
          <w:sz w:val="20"/>
          <w:szCs w:val="20"/>
          <w:lang w:eastAsia="en-AU"/>
        </w:rPr>
        <w:t>not</w:t>
      </w:r>
      <w:proofErr w:type="gramEnd"/>
      <w:r w:rsidRPr="009601CC">
        <w:rPr>
          <w:rFonts w:ascii="Arial" w:eastAsia="Times New Roman" w:hAnsi="Arial" w:cs="Arial"/>
          <w:sz w:val="20"/>
          <w:szCs w:val="20"/>
          <w:lang w:eastAsia="en-AU"/>
        </w:rPr>
        <w:t xml:space="preserve"> what will happen to it – e.g. To be donated to Melbourne Museum   </w:t>
      </w:r>
    </w:p>
    <w:p w14:paraId="5A7905A6" w14:textId="77777777" w:rsidR="00400E44" w:rsidRDefault="00400E44"/>
    <w:sectPr w:rsidR="00400E44" w:rsidSect="00B35D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DA"/>
    <w:rsid w:val="000034B3"/>
    <w:rsid w:val="00003F9B"/>
    <w:rsid w:val="00025B9C"/>
    <w:rsid w:val="000360B7"/>
    <w:rsid w:val="0004025F"/>
    <w:rsid w:val="0004660B"/>
    <w:rsid w:val="000500C4"/>
    <w:rsid w:val="00061864"/>
    <w:rsid w:val="00066D38"/>
    <w:rsid w:val="000B2CAB"/>
    <w:rsid w:val="000E25E4"/>
    <w:rsid w:val="00147F19"/>
    <w:rsid w:val="00155123"/>
    <w:rsid w:val="0015775B"/>
    <w:rsid w:val="001712AE"/>
    <w:rsid w:val="00194234"/>
    <w:rsid w:val="001F5ADC"/>
    <w:rsid w:val="00202D22"/>
    <w:rsid w:val="00214D19"/>
    <w:rsid w:val="00220629"/>
    <w:rsid w:val="00230B95"/>
    <w:rsid w:val="00231CBA"/>
    <w:rsid w:val="0025362E"/>
    <w:rsid w:val="00257017"/>
    <w:rsid w:val="002635B7"/>
    <w:rsid w:val="00265483"/>
    <w:rsid w:val="002A43F0"/>
    <w:rsid w:val="002B1C5C"/>
    <w:rsid w:val="002C12B3"/>
    <w:rsid w:val="002C2312"/>
    <w:rsid w:val="002E351E"/>
    <w:rsid w:val="002E434C"/>
    <w:rsid w:val="002E7678"/>
    <w:rsid w:val="003079EE"/>
    <w:rsid w:val="0034153B"/>
    <w:rsid w:val="00343FF3"/>
    <w:rsid w:val="00372657"/>
    <w:rsid w:val="003859A7"/>
    <w:rsid w:val="003A47C5"/>
    <w:rsid w:val="003B05D7"/>
    <w:rsid w:val="003C26A1"/>
    <w:rsid w:val="003C4403"/>
    <w:rsid w:val="003D2ACE"/>
    <w:rsid w:val="003E25C4"/>
    <w:rsid w:val="003E6F35"/>
    <w:rsid w:val="00400E44"/>
    <w:rsid w:val="00404228"/>
    <w:rsid w:val="00431F35"/>
    <w:rsid w:val="00464D7C"/>
    <w:rsid w:val="00476DD7"/>
    <w:rsid w:val="00477C74"/>
    <w:rsid w:val="00482573"/>
    <w:rsid w:val="0048748C"/>
    <w:rsid w:val="0049068F"/>
    <w:rsid w:val="004A0EBE"/>
    <w:rsid w:val="004B55B5"/>
    <w:rsid w:val="004B635B"/>
    <w:rsid w:val="004C0F06"/>
    <w:rsid w:val="004C63B7"/>
    <w:rsid w:val="004D3B33"/>
    <w:rsid w:val="004F05E1"/>
    <w:rsid w:val="004F5BD3"/>
    <w:rsid w:val="00521B7A"/>
    <w:rsid w:val="005251A7"/>
    <w:rsid w:val="00525C98"/>
    <w:rsid w:val="00533860"/>
    <w:rsid w:val="00533FD2"/>
    <w:rsid w:val="005458B9"/>
    <w:rsid w:val="00581AAB"/>
    <w:rsid w:val="005A235C"/>
    <w:rsid w:val="005C43D8"/>
    <w:rsid w:val="005E124A"/>
    <w:rsid w:val="005F5629"/>
    <w:rsid w:val="005F6C34"/>
    <w:rsid w:val="00617A23"/>
    <w:rsid w:val="00622F4F"/>
    <w:rsid w:val="00643628"/>
    <w:rsid w:val="00663FBE"/>
    <w:rsid w:val="00665B4F"/>
    <w:rsid w:val="00677259"/>
    <w:rsid w:val="006A0AB6"/>
    <w:rsid w:val="006B4CFE"/>
    <w:rsid w:val="006C3FA3"/>
    <w:rsid w:val="00700704"/>
    <w:rsid w:val="00743A2B"/>
    <w:rsid w:val="0074538F"/>
    <w:rsid w:val="007630B9"/>
    <w:rsid w:val="00764FA0"/>
    <w:rsid w:val="00783B84"/>
    <w:rsid w:val="007B183A"/>
    <w:rsid w:val="007B609F"/>
    <w:rsid w:val="007E1315"/>
    <w:rsid w:val="007E63CA"/>
    <w:rsid w:val="007F2D2E"/>
    <w:rsid w:val="00800A34"/>
    <w:rsid w:val="008223D6"/>
    <w:rsid w:val="0082571A"/>
    <w:rsid w:val="0083213B"/>
    <w:rsid w:val="00840D02"/>
    <w:rsid w:val="00851834"/>
    <w:rsid w:val="00855223"/>
    <w:rsid w:val="00870C74"/>
    <w:rsid w:val="0087212B"/>
    <w:rsid w:val="0089308C"/>
    <w:rsid w:val="008A0D70"/>
    <w:rsid w:val="008A0EDE"/>
    <w:rsid w:val="008A28DD"/>
    <w:rsid w:val="008B06B6"/>
    <w:rsid w:val="008D1107"/>
    <w:rsid w:val="008D1CDD"/>
    <w:rsid w:val="008D2E9A"/>
    <w:rsid w:val="008D42F8"/>
    <w:rsid w:val="00903B82"/>
    <w:rsid w:val="00904B4E"/>
    <w:rsid w:val="00930DD6"/>
    <w:rsid w:val="00945C65"/>
    <w:rsid w:val="00986264"/>
    <w:rsid w:val="009B0EE5"/>
    <w:rsid w:val="009C44D9"/>
    <w:rsid w:val="009D7A1C"/>
    <w:rsid w:val="009E78F8"/>
    <w:rsid w:val="00A117BC"/>
    <w:rsid w:val="00A14195"/>
    <w:rsid w:val="00A36510"/>
    <w:rsid w:val="00A93CED"/>
    <w:rsid w:val="00AA4A57"/>
    <w:rsid w:val="00B079E5"/>
    <w:rsid w:val="00B2636C"/>
    <w:rsid w:val="00B34508"/>
    <w:rsid w:val="00B35DDA"/>
    <w:rsid w:val="00B37BD0"/>
    <w:rsid w:val="00B611BE"/>
    <w:rsid w:val="00B736CA"/>
    <w:rsid w:val="00B7548A"/>
    <w:rsid w:val="00B83D06"/>
    <w:rsid w:val="00BB4568"/>
    <w:rsid w:val="00BC1C72"/>
    <w:rsid w:val="00BC1DB8"/>
    <w:rsid w:val="00BC2E65"/>
    <w:rsid w:val="00BC3B12"/>
    <w:rsid w:val="00BD3430"/>
    <w:rsid w:val="00C41178"/>
    <w:rsid w:val="00C50F70"/>
    <w:rsid w:val="00C52F42"/>
    <w:rsid w:val="00C5590F"/>
    <w:rsid w:val="00C85D97"/>
    <w:rsid w:val="00C94965"/>
    <w:rsid w:val="00CB32BD"/>
    <w:rsid w:val="00CE0BB6"/>
    <w:rsid w:val="00D20546"/>
    <w:rsid w:val="00D37785"/>
    <w:rsid w:val="00D55E6F"/>
    <w:rsid w:val="00D60D94"/>
    <w:rsid w:val="00D60FA7"/>
    <w:rsid w:val="00D627EC"/>
    <w:rsid w:val="00D97AD5"/>
    <w:rsid w:val="00DB17BD"/>
    <w:rsid w:val="00DB73F7"/>
    <w:rsid w:val="00DC4A4E"/>
    <w:rsid w:val="00DF74DA"/>
    <w:rsid w:val="00E0025C"/>
    <w:rsid w:val="00E052D4"/>
    <w:rsid w:val="00E17FC2"/>
    <w:rsid w:val="00E24ECE"/>
    <w:rsid w:val="00E527C1"/>
    <w:rsid w:val="00E6471A"/>
    <w:rsid w:val="00EA6849"/>
    <w:rsid w:val="00EB1D2E"/>
    <w:rsid w:val="00EC201C"/>
    <w:rsid w:val="00EE0153"/>
    <w:rsid w:val="00EE01A3"/>
    <w:rsid w:val="00EE1322"/>
    <w:rsid w:val="00EF29BC"/>
    <w:rsid w:val="00F146FF"/>
    <w:rsid w:val="00F27670"/>
    <w:rsid w:val="00F4073F"/>
    <w:rsid w:val="00F55A0C"/>
    <w:rsid w:val="00F63ACF"/>
    <w:rsid w:val="00F80B5D"/>
    <w:rsid w:val="00F90AF1"/>
    <w:rsid w:val="00F91A0B"/>
    <w:rsid w:val="00F9533F"/>
    <w:rsid w:val="00FB0204"/>
    <w:rsid w:val="00FB2E9A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5DAB"/>
  <w15:chartTrackingRefBased/>
  <w15:docId w15:val="{171FF2CD-A412-439A-9BE9-C2E0C9F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DDA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744817C4.dotm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EGCMA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Cannon</dc:creator>
  <cp:keywords/>
  <dc:description/>
  <cp:lastModifiedBy>Jo Cannon</cp:lastModifiedBy>
  <cp:revision>2</cp:revision>
  <dcterms:created xsi:type="dcterms:W3CDTF">2020-09-01T01:59:00Z</dcterms:created>
  <dcterms:modified xsi:type="dcterms:W3CDTF">2020-09-01T01:59:00Z</dcterms:modified>
</cp:coreProperties>
</file>